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91767A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-565150</wp:posOffset>
                </wp:positionV>
                <wp:extent cx="3152775" cy="8667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</w:tblGrid>
                            <w:tr w:rsidR="00C75691" w:rsidTr="00E963B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tbl>
                                  <w:tblPr>
                                    <w:tblW w:w="4820" w:type="dxa"/>
                                    <w:tblCellMar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0"/>
                                  </w:tblGrid>
                                  <w:tr w:rsidR="00C75691" w:rsidRPr="00DD26CC" w:rsidTr="000C2247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4820" w:type="dxa"/>
                                        <w:shd w:val="clear" w:color="auto" w:fill="auto"/>
                                      </w:tcPr>
                                      <w:p w:rsidR="00C75691" w:rsidRPr="00E14FF3" w:rsidRDefault="00C75691" w:rsidP="000C2247">
                                        <w:pPr>
                                          <w:ind w:right="113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14FF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ŠTÁTNY ARCHÍV V</w:t>
                                        </w:r>
                                        <w:r w:rsidR="00B92F91" w:rsidRPr="00E14FF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E14FF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PREŠOVE</w:t>
                                        </w:r>
                                      </w:p>
                                      <w:p w:rsidR="00B92F91" w:rsidRPr="00B92F91" w:rsidRDefault="00583EE8" w:rsidP="00A10DAD">
                                        <w:pPr>
                                          <w:ind w:right="113"/>
                                          <w:jc w:val="right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pracovisko Archív </w:t>
                                        </w:r>
                                        <w:r w:rsidR="00A10DAD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Poprad</w:t>
                                        </w:r>
                                      </w:p>
                                    </w:tc>
                                  </w:tr>
                                  <w:tr w:rsidR="00C75691" w:rsidRPr="00DD26CC" w:rsidTr="000C2247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4820" w:type="dxa"/>
                                        <w:shd w:val="clear" w:color="auto" w:fill="auto"/>
                                      </w:tcPr>
                                      <w:p w:rsidR="00C75691" w:rsidRPr="00DD26CC" w:rsidRDefault="00A10DAD" w:rsidP="000C2247">
                                        <w:pPr>
                                          <w:ind w:right="113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Sobotské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nám. 18, 20, 058 01  Poprad</w:t>
                                        </w:r>
                                      </w:p>
                                    </w:tc>
                                  </w:tr>
                                </w:tbl>
                                <w:p w:rsidR="00C75691" w:rsidRDefault="00C75691"/>
                              </w:tc>
                            </w:tr>
                            <w:tr w:rsidR="00C75691" w:rsidTr="00E963B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C75691" w:rsidRDefault="00C75691"/>
                              </w:tc>
                            </w:tr>
                            <w:tr w:rsidR="00C94FE5" w:rsidTr="00E963BE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823BFA" w:rsidRDefault="001906BB" w:rsidP="00823BFA">
                                  <w:pPr>
                                    <w:ind w:right="113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4FE5" w:rsidTr="00E963B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721379" w:rsidP="00823BFA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B32" w:rsidRDefault="004C5B32" w:rsidP="00846987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pt;margin-top:-44.5pt;width:248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JA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</w:tblGrid>
                      <w:tr w:rsidR="00C75691" w:rsidTr="00E963B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tbl>
                            <w:tblPr>
                              <w:tblW w:w="4820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75691" w:rsidRPr="00DD26CC" w:rsidTr="000C2247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C75691" w:rsidRPr="00E14FF3" w:rsidRDefault="00C75691" w:rsidP="000C2247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14FF3">
                                    <w:rPr>
                                      <w:sz w:val="22"/>
                                      <w:szCs w:val="22"/>
                                    </w:rPr>
                                    <w:t>ŠTÁTNY ARCHÍV V</w:t>
                                  </w:r>
                                  <w:r w:rsidR="00B92F91" w:rsidRPr="00E14FF3"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14FF3">
                                    <w:rPr>
                                      <w:sz w:val="22"/>
                                      <w:szCs w:val="22"/>
                                    </w:rPr>
                                    <w:t>PREŠOVE</w:t>
                                  </w:r>
                                </w:p>
                                <w:p w:rsidR="00B92F91" w:rsidRPr="00B92F91" w:rsidRDefault="00583EE8" w:rsidP="00A10DAD">
                                  <w:pPr>
                                    <w:ind w:right="113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pracovisko Archív </w:t>
                                  </w:r>
                                  <w:r w:rsidR="00A10DA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Poprad</w:t>
                                  </w:r>
                                </w:p>
                              </w:tc>
                            </w:tr>
                            <w:tr w:rsidR="00C75691" w:rsidRPr="00DD26CC" w:rsidTr="000C2247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C75691" w:rsidRPr="00DD26CC" w:rsidRDefault="00A10DAD" w:rsidP="000C2247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Sobotské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nám. 18, 20, 058 01  Poprad</w:t>
                                  </w:r>
                                </w:p>
                              </w:tc>
                            </w:tr>
                          </w:tbl>
                          <w:p w:rsidR="00C75691" w:rsidRDefault="00C75691"/>
                        </w:tc>
                      </w:tr>
                      <w:tr w:rsidR="00C75691" w:rsidTr="00E963B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C75691" w:rsidRDefault="00C75691"/>
                        </w:tc>
                      </w:tr>
                      <w:tr w:rsidR="00C94FE5" w:rsidTr="00E963BE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823BFA" w:rsidRDefault="001906BB" w:rsidP="00823BFA">
                            <w:pPr>
                              <w:ind w:right="113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4FE5" w:rsidTr="00E963B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721379" w:rsidP="00823BFA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5B32" w:rsidRDefault="004C5B32" w:rsidP="00846987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9E672D" w:rsidRDefault="009E672D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9E672D" w:rsidRPr="0007182C" w:rsidRDefault="009E672D" w:rsidP="009E672D">
      <w:pPr>
        <w:jc w:val="center"/>
        <w:rPr>
          <w:b/>
          <w:color w:val="002060"/>
          <w:sz w:val="36"/>
        </w:rPr>
      </w:pPr>
      <w:r w:rsidRPr="0007182C">
        <w:rPr>
          <w:b/>
          <w:color w:val="002060"/>
          <w:sz w:val="36"/>
        </w:rPr>
        <w:t xml:space="preserve">Ponuka prednášok </w:t>
      </w:r>
    </w:p>
    <w:p w:rsidR="00E41977" w:rsidRDefault="00E41977" w:rsidP="00E41977">
      <w:pPr>
        <w:jc w:val="center"/>
        <w:rPr>
          <w:sz w:val="28"/>
        </w:rPr>
      </w:pPr>
      <w:r w:rsidRPr="009E672D">
        <w:rPr>
          <w:sz w:val="28"/>
        </w:rPr>
        <w:t xml:space="preserve">pre </w:t>
      </w:r>
      <w:r>
        <w:rPr>
          <w:sz w:val="28"/>
        </w:rPr>
        <w:t xml:space="preserve">učiteľov a </w:t>
      </w:r>
      <w:r w:rsidRPr="009E672D">
        <w:rPr>
          <w:sz w:val="28"/>
        </w:rPr>
        <w:t>žiakov základných a stredných škôl</w:t>
      </w:r>
    </w:p>
    <w:p w:rsidR="00B8453C" w:rsidRPr="0007182C" w:rsidRDefault="00B8453C" w:rsidP="009E672D">
      <w:pPr>
        <w:jc w:val="center"/>
        <w:rPr>
          <w:sz w:val="28"/>
        </w:rPr>
      </w:pPr>
      <w:r w:rsidRPr="0007182C">
        <w:rPr>
          <w:sz w:val="28"/>
        </w:rPr>
        <w:t>doplňujúcich vyučovanie</w:t>
      </w:r>
      <w:r w:rsidR="009B5F56">
        <w:rPr>
          <w:sz w:val="28"/>
        </w:rPr>
        <w:t xml:space="preserve"> vlastivedy,</w:t>
      </w:r>
      <w:r w:rsidRPr="0007182C">
        <w:rPr>
          <w:sz w:val="28"/>
        </w:rPr>
        <w:t xml:space="preserve"> dejepisu a občianskej náuky </w:t>
      </w:r>
    </w:p>
    <w:p w:rsidR="00B8453C" w:rsidRPr="0007182C" w:rsidRDefault="00B8453C" w:rsidP="009E672D">
      <w:pPr>
        <w:jc w:val="center"/>
        <w:rPr>
          <w:sz w:val="28"/>
        </w:rPr>
      </w:pPr>
      <w:r w:rsidRPr="0007182C">
        <w:rPr>
          <w:sz w:val="28"/>
        </w:rPr>
        <w:t xml:space="preserve">o </w:t>
      </w:r>
      <w:r w:rsidR="00E41977" w:rsidRPr="0007182C">
        <w:rPr>
          <w:sz w:val="28"/>
        </w:rPr>
        <w:t xml:space="preserve">fakty a udalosti z </w:t>
      </w:r>
      <w:r w:rsidRPr="0007182C">
        <w:rPr>
          <w:sz w:val="28"/>
        </w:rPr>
        <w:t>regionálne</w:t>
      </w:r>
      <w:r w:rsidR="00E41977" w:rsidRPr="0007182C">
        <w:rPr>
          <w:sz w:val="28"/>
        </w:rPr>
        <w:t>j histórie Spiša</w:t>
      </w:r>
      <w:r w:rsidRPr="0007182C">
        <w:rPr>
          <w:sz w:val="28"/>
        </w:rPr>
        <w:t xml:space="preserve"> </w:t>
      </w:r>
    </w:p>
    <w:p w:rsidR="009E672D" w:rsidRDefault="009E672D" w:rsidP="009E672D">
      <w:pPr>
        <w:jc w:val="center"/>
        <w:rPr>
          <w:sz w:val="28"/>
        </w:rPr>
      </w:pPr>
    </w:p>
    <w:p w:rsidR="009E672D" w:rsidRPr="00FC59AF" w:rsidRDefault="009E672D" w:rsidP="009E672D">
      <w:pPr>
        <w:jc w:val="both"/>
        <w:rPr>
          <w:b/>
          <w:color w:val="002060"/>
          <w:sz w:val="28"/>
        </w:rPr>
      </w:pPr>
      <w:r w:rsidRPr="00FC59AF">
        <w:rPr>
          <w:b/>
          <w:color w:val="002060"/>
          <w:sz w:val="28"/>
        </w:rPr>
        <w:t>1. Čo je archív</w:t>
      </w:r>
    </w:p>
    <w:p w:rsidR="009E672D" w:rsidRDefault="009E672D" w:rsidP="009E672D">
      <w:pPr>
        <w:jc w:val="both"/>
        <w:rPr>
          <w:sz w:val="24"/>
        </w:rPr>
      </w:pPr>
      <w:r w:rsidRPr="001D6F72">
        <w:rPr>
          <w:sz w:val="24"/>
        </w:rPr>
        <w:t>História</w:t>
      </w:r>
      <w:r w:rsidR="00FC59AF" w:rsidRPr="001D6F72">
        <w:rPr>
          <w:sz w:val="24"/>
        </w:rPr>
        <w:t xml:space="preserve"> popradského archívu, odborné archívne činnosti</w:t>
      </w:r>
      <w:r w:rsidRPr="001D6F72">
        <w:rPr>
          <w:sz w:val="24"/>
        </w:rPr>
        <w:t xml:space="preserve">, </w:t>
      </w:r>
      <w:r w:rsidR="00FC59AF" w:rsidRPr="001D6F72">
        <w:rPr>
          <w:sz w:val="24"/>
        </w:rPr>
        <w:t xml:space="preserve">kultúrno-osvetová a publikačná činnosť archívu, </w:t>
      </w:r>
      <w:r w:rsidRPr="001D6F72">
        <w:rPr>
          <w:sz w:val="24"/>
        </w:rPr>
        <w:t xml:space="preserve">písomné historické pramene, </w:t>
      </w:r>
      <w:r w:rsidR="001D6F72" w:rsidRPr="001D6F72">
        <w:rPr>
          <w:sz w:val="24"/>
        </w:rPr>
        <w:t xml:space="preserve">najstaršie a najvzácnejšie dokumenty v archíve, najstaršie </w:t>
      </w:r>
      <w:r w:rsidRPr="001D6F72">
        <w:rPr>
          <w:sz w:val="24"/>
        </w:rPr>
        <w:t>knihy, ako pracuje historik</w:t>
      </w:r>
      <w:r w:rsidR="00FC59AF" w:rsidRPr="001D6F72">
        <w:rPr>
          <w:sz w:val="24"/>
        </w:rPr>
        <w:t xml:space="preserve"> v archíve</w:t>
      </w:r>
      <w:r w:rsidRPr="001D6F72">
        <w:rPr>
          <w:sz w:val="24"/>
        </w:rPr>
        <w:t xml:space="preserve">, kto </w:t>
      </w:r>
      <w:r w:rsidR="00FC59AF" w:rsidRPr="001D6F72">
        <w:rPr>
          <w:sz w:val="24"/>
        </w:rPr>
        <w:t xml:space="preserve">ďalší </w:t>
      </w:r>
      <w:r w:rsidRPr="001D6F72">
        <w:rPr>
          <w:sz w:val="24"/>
        </w:rPr>
        <w:t xml:space="preserve">ochraňuje historické pamiatky. </w:t>
      </w:r>
    </w:p>
    <w:p w:rsidR="003667F0" w:rsidRPr="001D6F72" w:rsidRDefault="003667F0" w:rsidP="009E672D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9E672D" w:rsidRDefault="009E672D" w:rsidP="009E672D">
      <w:pPr>
        <w:jc w:val="both"/>
        <w:rPr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2. Spišské mestá v poľskom zálohu</w:t>
      </w:r>
    </w:p>
    <w:p w:rsidR="0053203B" w:rsidRDefault="0053203B" w:rsidP="003667F0">
      <w:pPr>
        <w:jc w:val="both"/>
        <w:rPr>
          <w:sz w:val="24"/>
        </w:rPr>
      </w:pPr>
      <w:r>
        <w:rPr>
          <w:sz w:val="24"/>
        </w:rPr>
        <w:t>V rokoch 1412 – 1772 bolo 13 spišských miest zálohovaných Poľsku. Prednáška obsahuje informácie o politickom, hospodárskom, náboženskom a kultúrnom dianí na tomto území. Lektorka sa zároveň sústredí na vysvetlenie vplyvu poľského štátu na zálohované mestá.</w:t>
      </w:r>
    </w:p>
    <w:p w:rsidR="008A7397" w:rsidRDefault="008A7397" w:rsidP="008A7397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3667F0" w:rsidRPr="003667F0" w:rsidRDefault="003667F0" w:rsidP="003667F0">
      <w:pPr>
        <w:jc w:val="both"/>
        <w:rPr>
          <w:b/>
          <w:sz w:val="28"/>
        </w:rPr>
      </w:pPr>
    </w:p>
    <w:p w:rsidR="003667F0" w:rsidRPr="003667F0" w:rsidRDefault="003667F0" w:rsidP="003667F0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2. Spišsk</w:t>
      </w:r>
      <w:r>
        <w:rPr>
          <w:b/>
          <w:color w:val="002060"/>
          <w:sz w:val="28"/>
        </w:rPr>
        <w:t>á Sobota</w:t>
      </w:r>
    </w:p>
    <w:p w:rsidR="003667F0" w:rsidRDefault="003667F0" w:rsidP="003667F0">
      <w:pPr>
        <w:jc w:val="both"/>
        <w:rPr>
          <w:sz w:val="24"/>
        </w:rPr>
      </w:pPr>
      <w:r>
        <w:rPr>
          <w:sz w:val="24"/>
        </w:rPr>
        <w:t xml:space="preserve">História Spišskej Soboty, jej význam a postavenie medzi piatimi mestečkami, ktoré sú dnes súčasťou mesta Poprad, významné pamiatkové objekty </w:t>
      </w:r>
      <w:proofErr w:type="spellStart"/>
      <w:r>
        <w:rPr>
          <w:sz w:val="24"/>
        </w:rPr>
        <w:t>Sobotského</w:t>
      </w:r>
      <w:proofErr w:type="spellEnd"/>
      <w:r>
        <w:rPr>
          <w:sz w:val="24"/>
        </w:rPr>
        <w:t xml:space="preserve"> námestia, významné osobnosti Spišskej Soboty. Prednáška spojená s exkurziou po Spišskej Sobote.</w:t>
      </w:r>
    </w:p>
    <w:p w:rsidR="003667F0" w:rsidRDefault="003667F0" w:rsidP="003667F0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 xml:space="preserve">3. </w:t>
      </w:r>
      <w:r w:rsidR="00FC59AF" w:rsidRPr="003667F0">
        <w:rPr>
          <w:b/>
          <w:color w:val="002060"/>
          <w:sz w:val="28"/>
        </w:rPr>
        <w:t xml:space="preserve">Hospodárstvo </w:t>
      </w:r>
      <w:r w:rsidRPr="003667F0">
        <w:rPr>
          <w:b/>
          <w:color w:val="002060"/>
          <w:sz w:val="28"/>
        </w:rPr>
        <w:t>miest a obcí na Spiši</w:t>
      </w:r>
    </w:p>
    <w:p w:rsidR="006863BE" w:rsidRPr="001D6F72" w:rsidRDefault="006863BE" w:rsidP="003667F0">
      <w:pPr>
        <w:jc w:val="both"/>
        <w:rPr>
          <w:sz w:val="24"/>
        </w:rPr>
      </w:pPr>
      <w:r>
        <w:rPr>
          <w:sz w:val="24"/>
        </w:rPr>
        <w:t>Prednáška bude venovaná hlavne hospodáreniu v mestách a obciach do roku 1918. Spomenú sa tu urbárske povinnosti v obciach na Spiši, poľnohospodárska činnosť, hospodárske spolky, významné osobnosti v hospodárstve, pošty a poštové cesty, doprava, vznik fabrík a pod.</w:t>
      </w:r>
    </w:p>
    <w:p w:rsidR="008A7397" w:rsidRDefault="008A7397" w:rsidP="008A7397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4. Reformácia a protireformácia na Spiši</w:t>
      </w:r>
    </w:p>
    <w:p w:rsidR="006863BE" w:rsidRDefault="006863BE" w:rsidP="003667F0">
      <w:pPr>
        <w:jc w:val="both"/>
        <w:rPr>
          <w:sz w:val="24"/>
        </w:rPr>
      </w:pPr>
      <w:r>
        <w:rPr>
          <w:sz w:val="24"/>
        </w:rPr>
        <w:t xml:space="preserve">Lektorka sprítomní obdobie reformácie a protireformácie </w:t>
      </w:r>
      <w:r w:rsidR="007A22B6">
        <w:rPr>
          <w:sz w:val="24"/>
        </w:rPr>
        <w:t xml:space="preserve">v </w:t>
      </w:r>
      <w:r>
        <w:rPr>
          <w:sz w:val="24"/>
        </w:rPr>
        <w:t>16. – 18. st</w:t>
      </w:r>
      <w:r w:rsidR="007A22B6">
        <w:rPr>
          <w:sz w:val="24"/>
        </w:rPr>
        <w:t>oročí,</w:t>
      </w:r>
      <w:r>
        <w:rPr>
          <w:sz w:val="24"/>
        </w:rPr>
        <w:t xml:space="preserve"> vznik evanjelickej cirkvi na Spiši, vzájomné súboje medzi evanjelickou cirkvou a katolíckou cirkvou a udalosti, ktoré sa na Spiši odohrali.  Sprítomní hlavných protagonistov týchto zápasov.  </w:t>
      </w:r>
    </w:p>
    <w:p w:rsidR="008A7397" w:rsidRDefault="008A7397" w:rsidP="008A7397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5. Zdravotníctvo na Spiši</w:t>
      </w:r>
    </w:p>
    <w:p w:rsidR="009E672D" w:rsidRPr="006863BE" w:rsidRDefault="006863BE" w:rsidP="009E672D">
      <w:pPr>
        <w:jc w:val="both"/>
        <w:rPr>
          <w:sz w:val="24"/>
          <w:szCs w:val="24"/>
        </w:rPr>
      </w:pPr>
      <w:r w:rsidRPr="006863B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863BE">
        <w:rPr>
          <w:sz w:val="24"/>
          <w:szCs w:val="24"/>
        </w:rPr>
        <w:t>prednáške</w:t>
      </w:r>
      <w:r>
        <w:rPr>
          <w:sz w:val="24"/>
          <w:szCs w:val="24"/>
        </w:rPr>
        <w:t xml:space="preserve"> sa poslucháči zoznámia so zdravotníckou starostlivosťou na Spiši od 13. st</w:t>
      </w:r>
      <w:r w:rsidR="007A22B6">
        <w:rPr>
          <w:sz w:val="24"/>
          <w:szCs w:val="24"/>
        </w:rPr>
        <w:t>oročia</w:t>
      </w:r>
      <w:r>
        <w:rPr>
          <w:sz w:val="24"/>
          <w:szCs w:val="24"/>
        </w:rPr>
        <w:t xml:space="preserve"> do roku 1945, </w:t>
      </w:r>
      <w:r w:rsidR="00493A2B">
        <w:rPr>
          <w:sz w:val="24"/>
          <w:szCs w:val="24"/>
        </w:rPr>
        <w:t xml:space="preserve">s históriou lekárni, kúpeľov, </w:t>
      </w:r>
      <w:r>
        <w:rPr>
          <w:sz w:val="24"/>
          <w:szCs w:val="24"/>
        </w:rPr>
        <w:t xml:space="preserve">s epidémiami, </w:t>
      </w:r>
      <w:r w:rsidR="007A22B6">
        <w:rPr>
          <w:sz w:val="24"/>
          <w:szCs w:val="24"/>
        </w:rPr>
        <w:t xml:space="preserve">činnosťou </w:t>
      </w:r>
      <w:r w:rsidR="00493A2B">
        <w:rPr>
          <w:sz w:val="24"/>
          <w:szCs w:val="24"/>
        </w:rPr>
        <w:t>Spolk</w:t>
      </w:r>
      <w:r w:rsidR="007A22B6">
        <w:rPr>
          <w:sz w:val="24"/>
          <w:szCs w:val="24"/>
        </w:rPr>
        <w:t>u</w:t>
      </w:r>
      <w:r w:rsidR="00493A2B">
        <w:rPr>
          <w:sz w:val="24"/>
          <w:szCs w:val="24"/>
        </w:rPr>
        <w:t xml:space="preserve"> spišských lekárov a lekárnikov a s najvýraznejšími osobnosťami zdravotníctv</w:t>
      </w:r>
      <w:r w:rsidR="007A22B6">
        <w:rPr>
          <w:sz w:val="24"/>
          <w:szCs w:val="24"/>
        </w:rPr>
        <w:t>a</w:t>
      </w:r>
      <w:r w:rsidR="00493A2B">
        <w:rPr>
          <w:sz w:val="24"/>
          <w:szCs w:val="24"/>
        </w:rPr>
        <w:t xml:space="preserve"> na Spiši.</w:t>
      </w:r>
    </w:p>
    <w:p w:rsidR="008A7397" w:rsidRPr="001D6F72" w:rsidRDefault="008A7397" w:rsidP="008A7397">
      <w:pPr>
        <w:jc w:val="both"/>
        <w:rPr>
          <w:sz w:val="24"/>
        </w:rPr>
      </w:pPr>
      <w:r>
        <w:rPr>
          <w:sz w:val="24"/>
        </w:rPr>
        <w:t>Lektor: PhDr. Zuzana Kollárová, PhD.</w:t>
      </w:r>
      <w:r w:rsidR="002D0020">
        <w:rPr>
          <w:sz w:val="24"/>
        </w:rPr>
        <w:t xml:space="preserve"> (zuzana.kollarova3@minv.sk)</w:t>
      </w:r>
    </w:p>
    <w:p w:rsidR="006863BE" w:rsidRDefault="006863BE" w:rsidP="009E672D">
      <w:pPr>
        <w:jc w:val="both"/>
        <w:rPr>
          <w:b/>
          <w:sz w:val="28"/>
        </w:rPr>
      </w:pPr>
    </w:p>
    <w:p w:rsidR="00B8155D" w:rsidRDefault="00B8155D" w:rsidP="009E672D">
      <w:pPr>
        <w:jc w:val="both"/>
        <w:rPr>
          <w:b/>
          <w:sz w:val="28"/>
        </w:rPr>
      </w:pPr>
    </w:p>
    <w:p w:rsidR="00330B0A" w:rsidRDefault="00330B0A" w:rsidP="009E672D">
      <w:pPr>
        <w:jc w:val="both"/>
        <w:rPr>
          <w:b/>
          <w:color w:val="002060"/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lastRenderedPageBreak/>
        <w:t>6. Remeslá a cechy na Spiši</w:t>
      </w:r>
    </w:p>
    <w:p w:rsidR="00861A75" w:rsidRDefault="001573AC" w:rsidP="009E672D">
      <w:pPr>
        <w:jc w:val="both"/>
        <w:rPr>
          <w:sz w:val="24"/>
        </w:rPr>
      </w:pPr>
      <w:r>
        <w:rPr>
          <w:sz w:val="24"/>
        </w:rPr>
        <w:t>Predstavenie najvýznamnejších a osobitých</w:t>
      </w:r>
      <w:r w:rsidR="00861A75">
        <w:rPr>
          <w:sz w:val="24"/>
        </w:rPr>
        <w:t xml:space="preserve"> </w:t>
      </w:r>
      <w:r>
        <w:rPr>
          <w:sz w:val="24"/>
        </w:rPr>
        <w:t>cechov</w:t>
      </w:r>
      <w:r w:rsidR="00861A75">
        <w:rPr>
          <w:sz w:val="24"/>
        </w:rPr>
        <w:t xml:space="preserve"> na </w:t>
      </w:r>
      <w:r w:rsidR="002127EB">
        <w:rPr>
          <w:sz w:val="24"/>
        </w:rPr>
        <w:t xml:space="preserve">území </w:t>
      </w:r>
      <w:r w:rsidR="00861A75">
        <w:rPr>
          <w:sz w:val="24"/>
        </w:rPr>
        <w:t>Sp</w:t>
      </w:r>
      <w:r w:rsidR="002127EB">
        <w:rPr>
          <w:sz w:val="24"/>
        </w:rPr>
        <w:t>iša, cechové artikuly</w:t>
      </w:r>
      <w:r w:rsidR="00861A75">
        <w:rPr>
          <w:sz w:val="24"/>
        </w:rPr>
        <w:t xml:space="preserve"> </w:t>
      </w:r>
      <w:r w:rsidR="002127EB">
        <w:rPr>
          <w:sz w:val="24"/>
        </w:rPr>
        <w:t xml:space="preserve">a </w:t>
      </w:r>
      <w:r>
        <w:rPr>
          <w:sz w:val="24"/>
        </w:rPr>
        <w:t xml:space="preserve">knihy,  vnútorná hierarchia a štruktúra cechov, </w:t>
      </w:r>
      <w:r w:rsidR="00861A75">
        <w:rPr>
          <w:sz w:val="24"/>
        </w:rPr>
        <w:t xml:space="preserve">prijímanie </w:t>
      </w:r>
      <w:r w:rsidR="002127EB">
        <w:rPr>
          <w:sz w:val="24"/>
        </w:rPr>
        <w:t xml:space="preserve">mladíkov </w:t>
      </w:r>
      <w:r>
        <w:rPr>
          <w:sz w:val="24"/>
        </w:rPr>
        <w:t>do učenia</w:t>
      </w:r>
      <w:r w:rsidR="00861A75">
        <w:rPr>
          <w:sz w:val="24"/>
        </w:rPr>
        <w:t xml:space="preserve">, </w:t>
      </w:r>
      <w:r>
        <w:rPr>
          <w:sz w:val="24"/>
        </w:rPr>
        <w:t>vandrovky</w:t>
      </w:r>
      <w:r w:rsidR="00861A75">
        <w:rPr>
          <w:sz w:val="24"/>
        </w:rPr>
        <w:t xml:space="preserve">, </w:t>
      </w:r>
      <w:r>
        <w:rPr>
          <w:sz w:val="24"/>
        </w:rPr>
        <w:t>vymenúvanie nových</w:t>
      </w:r>
      <w:r w:rsidR="00861A75">
        <w:rPr>
          <w:sz w:val="24"/>
        </w:rPr>
        <w:t xml:space="preserve"> majstrov</w:t>
      </w:r>
      <w:r w:rsidR="002127EB">
        <w:rPr>
          <w:sz w:val="24"/>
        </w:rPr>
        <w:t>, voľba cechmajstra</w:t>
      </w:r>
      <w:r>
        <w:rPr>
          <w:sz w:val="24"/>
        </w:rPr>
        <w:t xml:space="preserve">. </w:t>
      </w:r>
      <w:r w:rsidR="00861A75">
        <w:rPr>
          <w:sz w:val="24"/>
        </w:rPr>
        <w:t xml:space="preserve"> </w:t>
      </w:r>
    </w:p>
    <w:p w:rsidR="00F774CD" w:rsidRDefault="003667F0" w:rsidP="009E672D">
      <w:pPr>
        <w:jc w:val="both"/>
        <w:rPr>
          <w:sz w:val="24"/>
        </w:rPr>
      </w:pPr>
      <w:r>
        <w:rPr>
          <w:sz w:val="24"/>
        </w:rPr>
        <w:t>Lektor: Mgr. Ľuboš Janaček</w:t>
      </w:r>
      <w:r w:rsidR="002D0020">
        <w:rPr>
          <w:sz w:val="24"/>
        </w:rPr>
        <w:t xml:space="preserve"> (lubos.janacek@minv.sk)</w:t>
      </w:r>
    </w:p>
    <w:p w:rsidR="00F774CD" w:rsidRDefault="00F774CD" w:rsidP="009E672D">
      <w:pPr>
        <w:jc w:val="both"/>
        <w:rPr>
          <w:b/>
          <w:sz w:val="28"/>
        </w:rPr>
      </w:pPr>
    </w:p>
    <w:p w:rsidR="009E672D" w:rsidRPr="00362D6F" w:rsidRDefault="00A634A1" w:rsidP="009E672D">
      <w:pPr>
        <w:jc w:val="both"/>
        <w:rPr>
          <w:b/>
          <w:color w:val="002060"/>
          <w:sz w:val="28"/>
        </w:rPr>
      </w:pPr>
      <w:r w:rsidRPr="00362D6F">
        <w:rPr>
          <w:b/>
          <w:color w:val="002060"/>
          <w:sz w:val="28"/>
        </w:rPr>
        <w:t>7</w:t>
      </w:r>
      <w:r w:rsidR="009E672D" w:rsidRPr="00362D6F">
        <w:rPr>
          <w:b/>
          <w:color w:val="002060"/>
          <w:sz w:val="28"/>
        </w:rPr>
        <w:t>. 1918 - vznik Československej republiky a Spiš</w:t>
      </w:r>
    </w:p>
    <w:p w:rsidR="00BE1A67" w:rsidRDefault="00BE1A67" w:rsidP="009E672D">
      <w:pPr>
        <w:jc w:val="both"/>
        <w:rPr>
          <w:sz w:val="24"/>
        </w:rPr>
      </w:pPr>
      <w:r w:rsidRPr="00362D6F">
        <w:rPr>
          <w:sz w:val="24"/>
        </w:rPr>
        <w:t xml:space="preserve">Udalosti, ktoré </w:t>
      </w:r>
      <w:r w:rsidR="00362D6F">
        <w:rPr>
          <w:sz w:val="24"/>
        </w:rPr>
        <w:t>predchádzali</w:t>
      </w:r>
      <w:r w:rsidRPr="00362D6F">
        <w:rPr>
          <w:sz w:val="24"/>
        </w:rPr>
        <w:t xml:space="preserve"> vzniku Československej republiky, vyhlásenie vzniku ČSR a ohlas na Spiši, pozitívne a negatívne reakcie, </w:t>
      </w:r>
      <w:r w:rsidR="00362D6F" w:rsidRPr="00362D6F">
        <w:rPr>
          <w:sz w:val="24"/>
        </w:rPr>
        <w:t xml:space="preserve">národnostné zloženie Spiša, </w:t>
      </w:r>
      <w:r w:rsidRPr="00362D6F">
        <w:rPr>
          <w:sz w:val="24"/>
        </w:rPr>
        <w:t>pokus o založenie Spišskej republiky</w:t>
      </w:r>
      <w:r w:rsidR="00362D6F" w:rsidRPr="00362D6F">
        <w:rPr>
          <w:sz w:val="24"/>
        </w:rPr>
        <w:t>, príchod československej armády na Spiš, ustanovenie nových župných, okresných, me</w:t>
      </w:r>
      <w:r w:rsidR="00362D6F">
        <w:rPr>
          <w:sz w:val="24"/>
        </w:rPr>
        <w:t>stských a obecných funkcionárov, sľub Československej republike.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Ing. Martina Šlampová</w:t>
      </w:r>
      <w:r w:rsidR="002D0020">
        <w:rPr>
          <w:sz w:val="24"/>
        </w:rPr>
        <w:t xml:space="preserve"> (martina.slampova@minv.sk)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1D6F72" w:rsidRDefault="00A634A1" w:rsidP="009E672D">
      <w:pPr>
        <w:jc w:val="both"/>
        <w:rPr>
          <w:b/>
          <w:color w:val="002060"/>
          <w:sz w:val="28"/>
        </w:rPr>
      </w:pPr>
      <w:r w:rsidRPr="001D6F72">
        <w:rPr>
          <w:b/>
          <w:color w:val="002060"/>
          <w:sz w:val="28"/>
        </w:rPr>
        <w:t>8</w:t>
      </w:r>
      <w:r w:rsidR="009E672D" w:rsidRPr="001D6F72">
        <w:rPr>
          <w:b/>
          <w:color w:val="002060"/>
          <w:sz w:val="28"/>
        </w:rPr>
        <w:t xml:space="preserve">. </w:t>
      </w:r>
      <w:r w:rsidR="00FC59AF" w:rsidRPr="001D6F72">
        <w:rPr>
          <w:b/>
          <w:color w:val="002060"/>
          <w:sz w:val="28"/>
        </w:rPr>
        <w:t>Udalosti 2. svetovej vojny a ich dopad na obyvateľov</w:t>
      </w:r>
      <w:r w:rsidR="009E672D" w:rsidRPr="001D6F72">
        <w:rPr>
          <w:b/>
          <w:color w:val="002060"/>
          <w:sz w:val="28"/>
        </w:rPr>
        <w:t xml:space="preserve"> Spiš</w:t>
      </w:r>
      <w:r w:rsidR="00FC59AF" w:rsidRPr="001D6F72">
        <w:rPr>
          <w:b/>
          <w:color w:val="002060"/>
          <w:sz w:val="28"/>
        </w:rPr>
        <w:t>a</w:t>
      </w:r>
    </w:p>
    <w:p w:rsidR="00FC59AF" w:rsidRPr="001D6F72" w:rsidRDefault="00FC59AF" w:rsidP="009E672D">
      <w:pPr>
        <w:jc w:val="both"/>
        <w:rPr>
          <w:sz w:val="24"/>
        </w:rPr>
      </w:pPr>
      <w:r w:rsidRPr="001D6F72">
        <w:rPr>
          <w:sz w:val="24"/>
        </w:rPr>
        <w:t xml:space="preserve">Židia a </w:t>
      </w:r>
      <w:r w:rsidR="00327383" w:rsidRPr="001D6F72">
        <w:rPr>
          <w:sz w:val="24"/>
        </w:rPr>
        <w:t>h</w:t>
      </w:r>
      <w:r w:rsidRPr="001D6F72">
        <w:rPr>
          <w:sz w:val="24"/>
        </w:rPr>
        <w:t>olokaust</w:t>
      </w:r>
      <w:r w:rsidR="00327383" w:rsidRPr="001D6F72">
        <w:rPr>
          <w:sz w:val="24"/>
        </w:rPr>
        <w:t xml:space="preserve">, obete represálií nemeckej armády, príchod Červenej armády dopad na obyvateľstvo, činnosť NKVD a odvlečenie obyvateľov do </w:t>
      </w:r>
      <w:r w:rsidR="00C3075F">
        <w:rPr>
          <w:sz w:val="24"/>
        </w:rPr>
        <w:t>sovietskych gulagov</w:t>
      </w:r>
      <w:bookmarkStart w:id="0" w:name="_GoBack"/>
      <w:bookmarkEnd w:id="0"/>
      <w:r w:rsidR="00327383" w:rsidRPr="001D6F72">
        <w:rPr>
          <w:sz w:val="24"/>
        </w:rPr>
        <w:t xml:space="preserve">, vysťahovanie nemeckého obyvateľstva zo Spiša.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Ing. Martina Šlampová</w:t>
      </w:r>
      <w:r w:rsidR="002D0020">
        <w:rPr>
          <w:sz w:val="24"/>
        </w:rPr>
        <w:t xml:space="preserve"> (martina.slampova@minv.sk)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3667F0" w:rsidRDefault="0078032D" w:rsidP="009E672D">
      <w:pPr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9</w:t>
      </w:r>
      <w:r w:rsidR="009E672D" w:rsidRPr="003667F0">
        <w:rPr>
          <w:b/>
          <w:color w:val="002060"/>
          <w:sz w:val="28"/>
        </w:rPr>
        <w:t>. Nežná revolúcia v okrese Poprad</w:t>
      </w:r>
    </w:p>
    <w:p w:rsidR="006C3949" w:rsidRDefault="006C3949" w:rsidP="003667F0">
      <w:pPr>
        <w:jc w:val="both"/>
        <w:rPr>
          <w:sz w:val="24"/>
        </w:rPr>
      </w:pPr>
      <w:r>
        <w:rPr>
          <w:sz w:val="24"/>
        </w:rPr>
        <w:t xml:space="preserve">Rýchla sonda do udalostí, ktoré predchádzali Nežnej revolúcii. Ako revolučné hnutie prišlo do Popradu a jeho okolia. Vznik okresných organizácií Občianske fórum a Verejnosť proti násiliu, ich následné zlúčenie. Pohľad na vydávanie revolučného printového média pod Tatrami. Zlomové udalosti až do prvých slobodných volieb v júni 1990.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Mgr. Ingrid Janigová</w:t>
      </w:r>
      <w:r w:rsidR="002D0020">
        <w:rPr>
          <w:sz w:val="24"/>
        </w:rPr>
        <w:t xml:space="preserve"> (ingrid.janigova@minv.sk)</w:t>
      </w:r>
    </w:p>
    <w:p w:rsidR="009E672D" w:rsidRDefault="009E672D" w:rsidP="009E672D">
      <w:pPr>
        <w:jc w:val="both"/>
        <w:rPr>
          <w:b/>
          <w:sz w:val="28"/>
        </w:rPr>
      </w:pPr>
    </w:p>
    <w:p w:rsidR="009E672D" w:rsidRPr="003667F0" w:rsidRDefault="009E672D" w:rsidP="009E672D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1</w:t>
      </w:r>
      <w:r w:rsidR="0078032D">
        <w:rPr>
          <w:b/>
          <w:color w:val="002060"/>
          <w:sz w:val="28"/>
        </w:rPr>
        <w:t>0</w:t>
      </w:r>
      <w:r w:rsidRPr="003667F0">
        <w:rPr>
          <w:b/>
          <w:color w:val="002060"/>
          <w:sz w:val="28"/>
        </w:rPr>
        <w:t xml:space="preserve">. Osobné </w:t>
      </w:r>
      <w:r w:rsidR="00582E64">
        <w:rPr>
          <w:b/>
          <w:color w:val="002060"/>
          <w:sz w:val="28"/>
        </w:rPr>
        <w:t>dokumenty</w:t>
      </w:r>
      <w:r w:rsidRPr="003667F0">
        <w:rPr>
          <w:b/>
          <w:color w:val="002060"/>
          <w:sz w:val="28"/>
        </w:rPr>
        <w:t xml:space="preserve"> v živote človeka a</w:t>
      </w:r>
      <w:r w:rsidR="00582E64">
        <w:rPr>
          <w:b/>
          <w:color w:val="002060"/>
          <w:sz w:val="28"/>
        </w:rPr>
        <w:t> ich využitie pri tvorbe rodokmeňa</w:t>
      </w:r>
    </w:p>
    <w:p w:rsidR="003A3C19" w:rsidRDefault="00F774CD" w:rsidP="003667F0">
      <w:pPr>
        <w:jc w:val="both"/>
        <w:rPr>
          <w:sz w:val="24"/>
        </w:rPr>
      </w:pPr>
      <w:r>
        <w:rPr>
          <w:sz w:val="24"/>
        </w:rPr>
        <w:t xml:space="preserve">Od rodného listu cez vysvedčenie, výučný list až po napísanie poslednej vôle. Cieľom prednášky je poslucháčom </w:t>
      </w:r>
      <w:r w:rsidR="00CF70BF">
        <w:rPr>
          <w:sz w:val="24"/>
        </w:rPr>
        <w:t>v krátkosti</w:t>
      </w:r>
      <w:r>
        <w:rPr>
          <w:sz w:val="24"/>
        </w:rPr>
        <w:t xml:space="preserve"> predstaviť </w:t>
      </w:r>
      <w:r w:rsidR="00CF70BF">
        <w:rPr>
          <w:sz w:val="24"/>
        </w:rPr>
        <w:t xml:space="preserve">rôzne typy dokumentov, ktoré človeka sprevádzali na jeho ceste životom a poukázať na možnosti ich </w:t>
      </w:r>
      <w:r w:rsidR="00E01865">
        <w:rPr>
          <w:sz w:val="24"/>
        </w:rPr>
        <w:t xml:space="preserve">osobitého </w:t>
      </w:r>
      <w:r w:rsidR="00CF70BF">
        <w:rPr>
          <w:sz w:val="24"/>
        </w:rPr>
        <w:t xml:space="preserve">využitia pri tvorbe </w:t>
      </w:r>
      <w:r w:rsidR="00E01865">
        <w:rPr>
          <w:sz w:val="24"/>
        </w:rPr>
        <w:t xml:space="preserve">vlastného </w:t>
      </w:r>
      <w:r w:rsidR="00CF70BF">
        <w:rPr>
          <w:sz w:val="24"/>
        </w:rPr>
        <w:t>rodokme</w:t>
      </w:r>
      <w:r w:rsidR="00330B0A">
        <w:rPr>
          <w:sz w:val="24"/>
        </w:rPr>
        <w:t>ňa. Tešiť sa môžete aj na názornú ukážku dokumentov uložených v našom archíve.</w:t>
      </w:r>
    </w:p>
    <w:p w:rsidR="00330B0A" w:rsidRDefault="00330B0A" w:rsidP="003667F0">
      <w:pPr>
        <w:jc w:val="both"/>
        <w:rPr>
          <w:sz w:val="24"/>
        </w:rPr>
      </w:pPr>
      <w:r>
        <w:rPr>
          <w:sz w:val="24"/>
        </w:rPr>
        <w:t>Lektor: Mgr. Ľuboš Janaček</w:t>
      </w:r>
      <w:r w:rsidR="002D0020">
        <w:rPr>
          <w:sz w:val="24"/>
        </w:rPr>
        <w:t xml:space="preserve"> (lubos.janacek@minv.sk)</w:t>
      </w:r>
    </w:p>
    <w:p w:rsidR="009E672D" w:rsidRDefault="009E672D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A634A1" w:rsidRPr="003667F0" w:rsidRDefault="00A634A1" w:rsidP="00A634A1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1</w:t>
      </w:r>
      <w:r w:rsidR="0078032D">
        <w:rPr>
          <w:b/>
          <w:color w:val="002060"/>
          <w:sz w:val="28"/>
        </w:rPr>
        <w:t>1</w:t>
      </w:r>
      <w:r w:rsidRPr="003667F0">
        <w:rPr>
          <w:b/>
          <w:color w:val="002060"/>
          <w:sz w:val="28"/>
        </w:rPr>
        <w:t>. Mediálna gramotnosť a história regionálnych médií</w:t>
      </w:r>
    </w:p>
    <w:p w:rsidR="006C3949" w:rsidRDefault="006C3949" w:rsidP="003667F0">
      <w:pPr>
        <w:jc w:val="both"/>
        <w:rPr>
          <w:sz w:val="24"/>
        </w:rPr>
      </w:pPr>
      <w:r>
        <w:rPr>
          <w:sz w:val="24"/>
        </w:rPr>
        <w:t xml:space="preserve">Printové média a ich vplyv na rozvoj spoločnosti. Špecifický význam regionálnych novín a ich prínos pre všeobecný prehľad obyvateľov. Médiá dnes. Vieš aký je rozdiel medzi serióznou žurnalistikou a bulvárom. Ako nájsť pravdu v prehustenom močiari správ.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Mgr. Ingrid Janigová</w:t>
      </w:r>
      <w:r w:rsidR="002D0020">
        <w:rPr>
          <w:sz w:val="24"/>
        </w:rPr>
        <w:t xml:space="preserve"> (ingrid.janigova@minv.sk)</w:t>
      </w:r>
    </w:p>
    <w:p w:rsidR="00A634A1" w:rsidRDefault="00A634A1" w:rsidP="00A634A1">
      <w:pPr>
        <w:jc w:val="both"/>
        <w:rPr>
          <w:b/>
          <w:sz w:val="28"/>
        </w:rPr>
      </w:pPr>
    </w:p>
    <w:p w:rsidR="00A634A1" w:rsidRPr="003667F0" w:rsidRDefault="00A634A1" w:rsidP="00A634A1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1</w:t>
      </w:r>
      <w:r w:rsidR="0078032D">
        <w:rPr>
          <w:b/>
          <w:color w:val="002060"/>
          <w:sz w:val="28"/>
        </w:rPr>
        <w:t>2</w:t>
      </w:r>
      <w:r w:rsidRPr="003667F0">
        <w:rPr>
          <w:b/>
          <w:color w:val="002060"/>
          <w:sz w:val="28"/>
        </w:rPr>
        <w:t>. Voľby a volebné právo</w:t>
      </w:r>
    </w:p>
    <w:p w:rsidR="00A827DB" w:rsidRDefault="000F7E0A" w:rsidP="003667F0">
      <w:pPr>
        <w:jc w:val="both"/>
        <w:rPr>
          <w:sz w:val="24"/>
        </w:rPr>
      </w:pPr>
      <w:r>
        <w:rPr>
          <w:sz w:val="24"/>
        </w:rPr>
        <w:t xml:space="preserve">Volebné právo kedysi a dnes (právo voliť a byť volený), </w:t>
      </w:r>
      <w:r w:rsidR="00E01865">
        <w:rPr>
          <w:sz w:val="24"/>
        </w:rPr>
        <w:t>voľby do samosprávy a parlamentu</w:t>
      </w:r>
      <w:r w:rsidR="00243EB5">
        <w:rPr>
          <w:sz w:val="24"/>
        </w:rPr>
        <w:t xml:space="preserve">, najvýznamnejší </w:t>
      </w:r>
      <w:r w:rsidR="00E01865">
        <w:rPr>
          <w:sz w:val="24"/>
        </w:rPr>
        <w:t>volení funkcionári</w:t>
      </w:r>
      <w:r>
        <w:rPr>
          <w:sz w:val="24"/>
        </w:rPr>
        <w:t xml:space="preserve"> </w:t>
      </w:r>
      <w:r w:rsidR="00E01865">
        <w:rPr>
          <w:sz w:val="24"/>
        </w:rPr>
        <w:t xml:space="preserve">na príklade mesta </w:t>
      </w:r>
      <w:r>
        <w:rPr>
          <w:sz w:val="24"/>
        </w:rPr>
        <w:t xml:space="preserve">Poprad, </w:t>
      </w:r>
      <w:r w:rsidR="00243EB5">
        <w:rPr>
          <w:sz w:val="24"/>
        </w:rPr>
        <w:t>skladanie prísahy vernosti</w:t>
      </w:r>
      <w:r>
        <w:rPr>
          <w:sz w:val="24"/>
        </w:rPr>
        <w:t xml:space="preserve">, </w:t>
      </w:r>
      <w:r w:rsidR="00E01865">
        <w:rPr>
          <w:sz w:val="24"/>
        </w:rPr>
        <w:t>predvolebná</w:t>
      </w:r>
      <w:r w:rsidR="001E09D9">
        <w:rPr>
          <w:sz w:val="24"/>
        </w:rPr>
        <w:t xml:space="preserve"> kampa</w:t>
      </w:r>
      <w:r w:rsidR="00E01865">
        <w:rPr>
          <w:sz w:val="24"/>
        </w:rPr>
        <w:t>ň</w:t>
      </w:r>
      <w:r w:rsidR="00243EB5">
        <w:rPr>
          <w:sz w:val="24"/>
        </w:rPr>
        <w:t>.</w:t>
      </w:r>
      <w:r w:rsidR="001E09D9">
        <w:rPr>
          <w:sz w:val="24"/>
        </w:rPr>
        <w:t xml:space="preserve">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Mgr. Ľuboš Janaček</w:t>
      </w:r>
      <w:r w:rsidR="002D0020">
        <w:rPr>
          <w:sz w:val="24"/>
        </w:rPr>
        <w:t xml:space="preserve"> (lubos.janacek@minv.sk)</w:t>
      </w:r>
    </w:p>
    <w:p w:rsidR="00A634A1" w:rsidRDefault="00A634A1" w:rsidP="00A634A1">
      <w:pPr>
        <w:jc w:val="both"/>
        <w:rPr>
          <w:b/>
          <w:sz w:val="28"/>
        </w:rPr>
      </w:pPr>
    </w:p>
    <w:p w:rsidR="0078032D" w:rsidRDefault="0078032D" w:rsidP="00A634A1">
      <w:pPr>
        <w:jc w:val="both"/>
        <w:rPr>
          <w:b/>
          <w:color w:val="002060"/>
          <w:sz w:val="28"/>
        </w:rPr>
      </w:pPr>
    </w:p>
    <w:p w:rsidR="0078032D" w:rsidRDefault="0078032D" w:rsidP="00A634A1">
      <w:pPr>
        <w:jc w:val="both"/>
        <w:rPr>
          <w:b/>
          <w:color w:val="002060"/>
          <w:sz w:val="28"/>
        </w:rPr>
      </w:pPr>
    </w:p>
    <w:p w:rsidR="00A634A1" w:rsidRPr="003667F0" w:rsidRDefault="00A634A1" w:rsidP="00A634A1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lastRenderedPageBreak/>
        <w:t>1</w:t>
      </w:r>
      <w:r w:rsidR="0078032D">
        <w:rPr>
          <w:b/>
          <w:color w:val="002060"/>
          <w:sz w:val="28"/>
        </w:rPr>
        <w:t>3</w:t>
      </w:r>
      <w:r w:rsidRPr="003667F0">
        <w:rPr>
          <w:b/>
          <w:color w:val="002060"/>
          <w:sz w:val="28"/>
        </w:rPr>
        <w:t>. Štátne a mestské symboly</w:t>
      </w:r>
    </w:p>
    <w:p w:rsidR="006C3949" w:rsidRDefault="006C3949" w:rsidP="003667F0">
      <w:pPr>
        <w:jc w:val="both"/>
        <w:rPr>
          <w:sz w:val="24"/>
        </w:rPr>
      </w:pPr>
      <w:r>
        <w:rPr>
          <w:sz w:val="24"/>
        </w:rPr>
        <w:t>Symbolika patrí od nepamäti k vývoju ľudskej spoločnosti.</w:t>
      </w:r>
      <w:r w:rsidR="000A7303">
        <w:rPr>
          <w:sz w:val="24"/>
        </w:rPr>
        <w:t xml:space="preserve"> Erby ako vizitka ich nositeľov. </w:t>
      </w:r>
      <w:r>
        <w:rPr>
          <w:sz w:val="24"/>
        </w:rPr>
        <w:t>Čo sú štátne symboly</w:t>
      </w:r>
      <w:r w:rsidR="000A7303">
        <w:rPr>
          <w:sz w:val="24"/>
        </w:rPr>
        <w:t xml:space="preserve">? Význam symbolov štátnosti Slovenskej republiky. Každé mesto má vlastné symboly, kedy a pri akej príležitosti sa používajú? </w:t>
      </w:r>
      <w:r>
        <w:rPr>
          <w:sz w:val="24"/>
        </w:rPr>
        <w:t xml:space="preserve"> 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Mgr. Ingrid Janigová</w:t>
      </w:r>
      <w:r w:rsidR="002D0020">
        <w:rPr>
          <w:sz w:val="24"/>
        </w:rPr>
        <w:t xml:space="preserve"> (ingrid.janigova@minv.sk)</w:t>
      </w:r>
    </w:p>
    <w:p w:rsidR="00A634A1" w:rsidRDefault="00A634A1" w:rsidP="00A634A1">
      <w:pPr>
        <w:jc w:val="both"/>
        <w:rPr>
          <w:b/>
          <w:sz w:val="28"/>
        </w:rPr>
      </w:pPr>
    </w:p>
    <w:p w:rsidR="00A634A1" w:rsidRPr="003667F0" w:rsidRDefault="00A634A1" w:rsidP="00A634A1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1</w:t>
      </w:r>
      <w:r w:rsidR="0078032D">
        <w:rPr>
          <w:b/>
          <w:color w:val="002060"/>
          <w:sz w:val="28"/>
        </w:rPr>
        <w:t>4</w:t>
      </w:r>
      <w:r w:rsidRPr="003667F0">
        <w:rPr>
          <w:b/>
          <w:color w:val="002060"/>
          <w:sz w:val="28"/>
        </w:rPr>
        <w:t>. Spolková činnosť na Spiši s prihliadnutím na Vysoké Tatry</w:t>
      </w:r>
    </w:p>
    <w:p w:rsidR="000A7303" w:rsidRDefault="000A7303" w:rsidP="003667F0">
      <w:pPr>
        <w:jc w:val="both"/>
        <w:rPr>
          <w:sz w:val="24"/>
        </w:rPr>
      </w:pPr>
      <w:r>
        <w:rPr>
          <w:sz w:val="24"/>
        </w:rPr>
        <w:t xml:space="preserve">Spolková činnosť – hybná sila rozvoju. Pozrieme sa na to, aké spolky vznikali, čo bolo ich úlohou. Každý región má svoje špecifiká a s nimi súvisí aj vznik spolkov. Na čo boli zamerané spolky vo Vysokých Tatrách, a ktorý je z nich najznámejší? 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Mgr. Ingrid Janigová</w:t>
      </w:r>
      <w:r w:rsidR="002D0020">
        <w:rPr>
          <w:sz w:val="24"/>
        </w:rPr>
        <w:t xml:space="preserve"> (ingrid.janigova@minv.sk)</w:t>
      </w:r>
    </w:p>
    <w:p w:rsidR="00A634A1" w:rsidRDefault="00A634A1" w:rsidP="00A634A1">
      <w:pPr>
        <w:jc w:val="both"/>
        <w:rPr>
          <w:b/>
          <w:sz w:val="28"/>
        </w:rPr>
      </w:pPr>
    </w:p>
    <w:p w:rsidR="00A634A1" w:rsidRPr="003667F0" w:rsidRDefault="00A634A1" w:rsidP="00A634A1">
      <w:pPr>
        <w:jc w:val="both"/>
        <w:rPr>
          <w:b/>
          <w:color w:val="002060"/>
          <w:sz w:val="28"/>
        </w:rPr>
      </w:pPr>
      <w:r w:rsidRPr="003667F0">
        <w:rPr>
          <w:b/>
          <w:color w:val="002060"/>
          <w:sz w:val="28"/>
        </w:rPr>
        <w:t>1</w:t>
      </w:r>
      <w:r w:rsidR="0078032D">
        <w:rPr>
          <w:b/>
          <w:color w:val="002060"/>
          <w:sz w:val="28"/>
        </w:rPr>
        <w:t>5</w:t>
      </w:r>
      <w:r w:rsidRPr="003667F0">
        <w:rPr>
          <w:b/>
          <w:color w:val="002060"/>
          <w:sz w:val="28"/>
        </w:rPr>
        <w:t>. Starostlivosť o dokumenty</w:t>
      </w:r>
    </w:p>
    <w:p w:rsidR="00A634A1" w:rsidRPr="00A634A1" w:rsidRDefault="001D6F72" w:rsidP="00A634A1">
      <w:pPr>
        <w:jc w:val="both"/>
        <w:rPr>
          <w:sz w:val="24"/>
        </w:rPr>
      </w:pPr>
      <w:r>
        <w:rPr>
          <w:sz w:val="24"/>
        </w:rPr>
        <w:t>Ž</w:t>
      </w:r>
      <w:r w:rsidR="00A634A1" w:rsidRPr="00A634A1">
        <w:rPr>
          <w:sz w:val="24"/>
        </w:rPr>
        <w:t>ivotný cyklus dok</w:t>
      </w:r>
      <w:r w:rsidR="00A634A1">
        <w:rPr>
          <w:sz w:val="24"/>
        </w:rPr>
        <w:t>u</w:t>
      </w:r>
      <w:r w:rsidR="00A634A1" w:rsidRPr="00A634A1">
        <w:rPr>
          <w:sz w:val="24"/>
        </w:rPr>
        <w:t>mentu, proces vzniku písomnost</w:t>
      </w:r>
      <w:r w:rsidR="00FC59AF">
        <w:rPr>
          <w:sz w:val="24"/>
        </w:rPr>
        <w:t>í</w:t>
      </w:r>
      <w:r w:rsidR="008A7397">
        <w:rPr>
          <w:sz w:val="24"/>
        </w:rPr>
        <w:t xml:space="preserve"> a ich úprava podľa STN</w:t>
      </w:r>
      <w:r w:rsidR="00A634A1" w:rsidRPr="00A634A1">
        <w:rPr>
          <w:sz w:val="24"/>
        </w:rPr>
        <w:t xml:space="preserve">, </w:t>
      </w:r>
      <w:r w:rsidR="00E41977">
        <w:rPr>
          <w:sz w:val="24"/>
        </w:rPr>
        <w:t xml:space="preserve">čo je registratúrny poriadok, </w:t>
      </w:r>
      <w:r w:rsidR="00A634A1" w:rsidRPr="00A634A1">
        <w:rPr>
          <w:sz w:val="24"/>
        </w:rPr>
        <w:t>spôsob evidovania</w:t>
      </w:r>
      <w:r w:rsidR="00E41977">
        <w:rPr>
          <w:sz w:val="24"/>
        </w:rPr>
        <w:t xml:space="preserve"> dokumentov</w:t>
      </w:r>
      <w:r w:rsidR="00A634A1" w:rsidRPr="00A634A1">
        <w:rPr>
          <w:sz w:val="24"/>
        </w:rPr>
        <w:t xml:space="preserve">, </w:t>
      </w:r>
      <w:r w:rsidR="00E41977">
        <w:rPr>
          <w:sz w:val="24"/>
        </w:rPr>
        <w:t xml:space="preserve">ich </w:t>
      </w:r>
      <w:r w:rsidR="00A634A1" w:rsidRPr="00A634A1">
        <w:rPr>
          <w:sz w:val="24"/>
        </w:rPr>
        <w:t>vybavovani</w:t>
      </w:r>
      <w:r w:rsidR="00E41977">
        <w:rPr>
          <w:sz w:val="24"/>
        </w:rPr>
        <w:t>e</w:t>
      </w:r>
      <w:r w:rsidR="00A634A1" w:rsidRPr="00A634A1">
        <w:rPr>
          <w:sz w:val="24"/>
        </w:rPr>
        <w:t>, ukladani</w:t>
      </w:r>
      <w:r w:rsidR="00E41977">
        <w:rPr>
          <w:sz w:val="24"/>
        </w:rPr>
        <w:t>e</w:t>
      </w:r>
      <w:r w:rsidR="00A634A1" w:rsidRPr="00A634A1">
        <w:rPr>
          <w:sz w:val="24"/>
        </w:rPr>
        <w:t xml:space="preserve">, </w:t>
      </w:r>
      <w:r w:rsidR="00FC59AF">
        <w:rPr>
          <w:sz w:val="24"/>
        </w:rPr>
        <w:t>posudzovani</w:t>
      </w:r>
      <w:r w:rsidR="00E41977">
        <w:rPr>
          <w:sz w:val="24"/>
        </w:rPr>
        <w:t>e</w:t>
      </w:r>
      <w:r w:rsidR="00FC59AF">
        <w:rPr>
          <w:sz w:val="24"/>
        </w:rPr>
        <w:t xml:space="preserve"> hodnoty, </w:t>
      </w:r>
      <w:r w:rsidR="00A634A1" w:rsidRPr="00A634A1">
        <w:rPr>
          <w:sz w:val="24"/>
        </w:rPr>
        <w:t>vyr</w:t>
      </w:r>
      <w:r w:rsidR="00A634A1">
        <w:rPr>
          <w:sz w:val="24"/>
        </w:rPr>
        <w:t>aď</w:t>
      </w:r>
      <w:r w:rsidR="00A634A1" w:rsidRPr="00A634A1">
        <w:rPr>
          <w:sz w:val="24"/>
        </w:rPr>
        <w:t>ovani</w:t>
      </w:r>
      <w:r w:rsidR="00E41977">
        <w:rPr>
          <w:sz w:val="24"/>
        </w:rPr>
        <w:t>e</w:t>
      </w:r>
      <w:r w:rsidR="00A634A1" w:rsidRPr="00A634A1">
        <w:rPr>
          <w:sz w:val="24"/>
        </w:rPr>
        <w:t xml:space="preserve">, </w:t>
      </w:r>
      <w:r>
        <w:rPr>
          <w:sz w:val="24"/>
        </w:rPr>
        <w:t>ochrana</w:t>
      </w:r>
      <w:r w:rsidR="00FC59AF">
        <w:rPr>
          <w:sz w:val="24"/>
        </w:rPr>
        <w:t xml:space="preserve">, </w:t>
      </w:r>
      <w:r w:rsidR="00A634A1">
        <w:rPr>
          <w:sz w:val="24"/>
        </w:rPr>
        <w:t>dokumenty</w:t>
      </w:r>
      <w:r w:rsidR="00FC59AF">
        <w:rPr>
          <w:sz w:val="24"/>
        </w:rPr>
        <w:t xml:space="preserve"> </w:t>
      </w:r>
      <w:r>
        <w:rPr>
          <w:sz w:val="24"/>
        </w:rPr>
        <w:t>s</w:t>
      </w:r>
      <w:r w:rsidR="00FC59AF">
        <w:rPr>
          <w:sz w:val="24"/>
        </w:rPr>
        <w:t xml:space="preserve"> trval</w:t>
      </w:r>
      <w:r>
        <w:rPr>
          <w:sz w:val="24"/>
        </w:rPr>
        <w:t>ou</w:t>
      </w:r>
      <w:r w:rsidR="00FC59AF">
        <w:rPr>
          <w:sz w:val="24"/>
        </w:rPr>
        <w:t xml:space="preserve"> archívn</w:t>
      </w:r>
      <w:r>
        <w:rPr>
          <w:sz w:val="24"/>
        </w:rPr>
        <w:t>ou</w:t>
      </w:r>
      <w:r w:rsidR="00FC59AF">
        <w:rPr>
          <w:sz w:val="24"/>
        </w:rPr>
        <w:t xml:space="preserve"> hodnot</w:t>
      </w:r>
      <w:r>
        <w:rPr>
          <w:sz w:val="24"/>
        </w:rPr>
        <w:t>o</w:t>
      </w:r>
      <w:r w:rsidR="00FC59AF">
        <w:rPr>
          <w:sz w:val="24"/>
        </w:rPr>
        <w:t>u, dôležitosť uchovávania osobných dokumentov.</w:t>
      </w:r>
    </w:p>
    <w:p w:rsidR="003667F0" w:rsidRPr="001D6F72" w:rsidRDefault="003667F0" w:rsidP="003667F0">
      <w:pPr>
        <w:jc w:val="both"/>
        <w:rPr>
          <w:sz w:val="24"/>
        </w:rPr>
      </w:pPr>
      <w:r>
        <w:rPr>
          <w:sz w:val="24"/>
        </w:rPr>
        <w:t>Lektor: Ing. Marta Bednárová</w:t>
      </w:r>
      <w:r w:rsidR="002D0020">
        <w:rPr>
          <w:sz w:val="24"/>
        </w:rPr>
        <w:t xml:space="preserve"> (marta.bednarova@minv.sk)</w:t>
      </w:r>
    </w:p>
    <w:p w:rsidR="009E672D" w:rsidRDefault="009E672D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3667F0" w:rsidRDefault="003667F0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FC59AF" w:rsidRDefault="00FC59AF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FC59AF" w:rsidRDefault="00FC59AF">
      <w:pPr>
        <w:tabs>
          <w:tab w:val="left" w:pos="4820"/>
        </w:tabs>
        <w:ind w:firstLine="4820"/>
        <w:rPr>
          <w:b/>
          <w:sz w:val="24"/>
          <w:szCs w:val="24"/>
        </w:rPr>
      </w:pPr>
    </w:p>
    <w:p w:rsidR="00A634A1" w:rsidRPr="00BE1A67" w:rsidRDefault="00A634A1" w:rsidP="00A634A1">
      <w:pPr>
        <w:jc w:val="center"/>
        <w:rPr>
          <w:b/>
          <w:color w:val="002060"/>
          <w:sz w:val="32"/>
        </w:rPr>
      </w:pPr>
      <w:r w:rsidRPr="00BE1A67">
        <w:rPr>
          <w:b/>
          <w:color w:val="002060"/>
          <w:sz w:val="32"/>
        </w:rPr>
        <w:t>V prípade záujmu nás kontaktujte:</w:t>
      </w:r>
    </w:p>
    <w:p w:rsidR="00A634A1" w:rsidRPr="00A634A1" w:rsidRDefault="00A634A1" w:rsidP="00A634A1">
      <w:pPr>
        <w:jc w:val="center"/>
        <w:rPr>
          <w:sz w:val="24"/>
        </w:rPr>
      </w:pPr>
      <w:r w:rsidRPr="00A634A1">
        <w:rPr>
          <w:sz w:val="24"/>
        </w:rPr>
        <w:t>t.</w:t>
      </w:r>
      <w:r w:rsidR="00FC59AF">
        <w:rPr>
          <w:sz w:val="24"/>
        </w:rPr>
        <w:t xml:space="preserve"> </w:t>
      </w:r>
      <w:r w:rsidRPr="00A634A1">
        <w:rPr>
          <w:sz w:val="24"/>
        </w:rPr>
        <w:t>č.: 052/776 93 24</w:t>
      </w:r>
    </w:p>
    <w:p w:rsidR="00A634A1" w:rsidRPr="00A634A1" w:rsidRDefault="00A634A1" w:rsidP="00A634A1">
      <w:pPr>
        <w:jc w:val="center"/>
        <w:rPr>
          <w:sz w:val="24"/>
        </w:rPr>
      </w:pPr>
      <w:r w:rsidRPr="00A634A1">
        <w:rPr>
          <w:sz w:val="24"/>
        </w:rPr>
        <w:t>e-mail: archiv.po.pp@minv.sk</w:t>
      </w:r>
    </w:p>
    <w:p w:rsidR="007A22B6" w:rsidRDefault="00A634A1" w:rsidP="00A634A1">
      <w:pPr>
        <w:jc w:val="center"/>
      </w:pPr>
      <w:r w:rsidRPr="00A634A1">
        <w:rPr>
          <w:sz w:val="24"/>
        </w:rPr>
        <w:t xml:space="preserve">web: </w:t>
      </w:r>
      <w:r w:rsidR="007A22B6">
        <w:rPr>
          <w:sz w:val="24"/>
        </w:rPr>
        <w:t>https://</w:t>
      </w:r>
      <w:r w:rsidR="007A22B6" w:rsidRPr="007A22B6">
        <w:t>www.minv.sk/?oznamy-a-aktuality-26</w:t>
      </w:r>
    </w:p>
    <w:p w:rsidR="0007182C" w:rsidRDefault="00A634A1" w:rsidP="00A634A1">
      <w:pPr>
        <w:jc w:val="center"/>
        <w:rPr>
          <w:sz w:val="24"/>
        </w:rPr>
      </w:pPr>
      <w:r w:rsidRPr="00A634A1">
        <w:rPr>
          <w:sz w:val="24"/>
        </w:rPr>
        <w:t>Sledujte nás</w:t>
      </w:r>
      <w:r w:rsidR="0007182C">
        <w:rPr>
          <w:sz w:val="24"/>
        </w:rPr>
        <w:t>:</w:t>
      </w:r>
    </w:p>
    <w:p w:rsidR="00A634A1" w:rsidRPr="0007182C" w:rsidRDefault="0007182C" w:rsidP="00A634A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933450" cy="949434"/>
            <wp:effectExtent l="19050" t="0" r="0" b="0"/>
            <wp:docPr id="2" name="Obrázok 2" descr="Obrázkové výsledky pre: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4A1" w:rsidRPr="00A634A1"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40510" cy="914400"/>
            <wp:effectExtent l="19050" t="0" r="0" b="0"/>
            <wp:docPr id="8" name="Obrázok 8" descr="Obrázkové výsledky pre: Social Medi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kové výsledky pre: Social Media Inst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55" cy="9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4A1" w:rsidRPr="0007182C" w:rsidSect="00366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09" w:rsidRDefault="00323109">
      <w:r>
        <w:separator/>
      </w:r>
    </w:p>
  </w:endnote>
  <w:endnote w:type="continuationSeparator" w:id="0">
    <w:p w:rsidR="00323109" w:rsidRDefault="003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4" w:rsidRPr="00D06AB4" w:rsidRDefault="00D06AB4">
    <w:pPr>
      <w:pStyle w:val="Pta"/>
      <w:jc w:val="center"/>
      <w:rPr>
        <w:sz w:val="24"/>
        <w:szCs w:val="24"/>
      </w:rPr>
    </w:pPr>
    <w:r w:rsidRPr="00D06AB4">
      <w:rPr>
        <w:sz w:val="24"/>
        <w:szCs w:val="24"/>
      </w:rPr>
      <w:fldChar w:fldCharType="begin"/>
    </w:r>
    <w:r w:rsidRPr="00D06AB4">
      <w:rPr>
        <w:sz w:val="24"/>
        <w:szCs w:val="24"/>
      </w:rPr>
      <w:instrText>PAGE   \* MERGEFORMAT</w:instrText>
    </w:r>
    <w:r w:rsidRPr="00D06AB4">
      <w:rPr>
        <w:sz w:val="24"/>
        <w:szCs w:val="24"/>
      </w:rPr>
      <w:fldChar w:fldCharType="separate"/>
    </w:r>
    <w:r w:rsidR="00C3075F">
      <w:rPr>
        <w:noProof/>
        <w:sz w:val="24"/>
        <w:szCs w:val="24"/>
      </w:rPr>
      <w:t>3</w:t>
    </w:r>
    <w:r w:rsidRPr="00D06AB4">
      <w:rPr>
        <w:sz w:val="24"/>
        <w:szCs w:val="24"/>
      </w:rPr>
      <w:fldChar w:fldCharType="end"/>
    </w:r>
  </w:p>
  <w:p w:rsidR="00D06AB4" w:rsidRDefault="00D06A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560"/>
    </w:tblGrid>
    <w:tr w:rsidR="00A10DAD" w:rsidRPr="008370F5" w:rsidTr="00E62D41">
      <w:trPr>
        <w:trHeight w:val="255"/>
      </w:trPr>
      <w:tc>
        <w:tcPr>
          <w:tcW w:w="1984" w:type="dxa"/>
          <w:tcBorders>
            <w:top w:val="single" w:sz="4" w:space="0" w:color="auto"/>
          </w:tcBorders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:rsidR="00A10DAD" w:rsidRDefault="00A10DAD" w:rsidP="00E62D41">
          <w:pPr>
            <w:pStyle w:val="Pta"/>
            <w:tabs>
              <w:tab w:val="left" w:pos="1020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</w:tr>
    <w:tr w:rsidR="00A10DAD" w:rsidRPr="008370F5" w:rsidTr="001251D4">
      <w:trPr>
        <w:trHeight w:val="255"/>
      </w:trPr>
      <w:tc>
        <w:tcPr>
          <w:tcW w:w="1984" w:type="dxa"/>
          <w:shd w:val="clear" w:color="auto" w:fill="auto"/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985" w:type="dxa"/>
          <w:shd w:val="clear" w:color="auto" w:fill="auto"/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985" w:type="dxa"/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  <w:tc>
        <w:tcPr>
          <w:tcW w:w="1560" w:type="dxa"/>
        </w:tcPr>
        <w:p w:rsidR="00A10DAD" w:rsidRDefault="00A10DAD" w:rsidP="00E62D41">
          <w:pPr>
            <w:pStyle w:val="Pta"/>
            <w:spacing w:line="276" w:lineRule="auto"/>
            <w:rPr>
              <w:sz w:val="18"/>
              <w:szCs w:val="18"/>
            </w:rPr>
          </w:pP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09" w:rsidRDefault="00323109">
      <w:r>
        <w:separator/>
      </w:r>
    </w:p>
  </w:footnote>
  <w:footnote w:type="continuationSeparator" w:id="0">
    <w:p w:rsidR="00323109" w:rsidRDefault="0032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</w:p>
  <w:p w:rsidR="00106834" w:rsidRDefault="001068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E" w:rsidRPr="00A23C45" w:rsidRDefault="00E25F48" w:rsidP="009D22DD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</w:rPr>
      <w:drawing>
        <wp:inline distT="0" distB="0" distL="0" distR="0">
          <wp:extent cx="5949950" cy="666750"/>
          <wp:effectExtent l="19050" t="0" r="0" b="0"/>
          <wp:docPr id="1" name="WordPictureWatermark11925155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332C"/>
    <w:rsid w:val="000246EF"/>
    <w:rsid w:val="00025196"/>
    <w:rsid w:val="00025858"/>
    <w:rsid w:val="00030AB0"/>
    <w:rsid w:val="00033BF1"/>
    <w:rsid w:val="00036106"/>
    <w:rsid w:val="00042440"/>
    <w:rsid w:val="000449F7"/>
    <w:rsid w:val="00054B3C"/>
    <w:rsid w:val="0006445D"/>
    <w:rsid w:val="000677CE"/>
    <w:rsid w:val="0007182C"/>
    <w:rsid w:val="00094CFE"/>
    <w:rsid w:val="000961FE"/>
    <w:rsid w:val="000A2343"/>
    <w:rsid w:val="000A4C69"/>
    <w:rsid w:val="000A7303"/>
    <w:rsid w:val="000B1A02"/>
    <w:rsid w:val="000B52AE"/>
    <w:rsid w:val="000B7E53"/>
    <w:rsid w:val="000C2247"/>
    <w:rsid w:val="000C343B"/>
    <w:rsid w:val="000F1AA9"/>
    <w:rsid w:val="000F7E0A"/>
    <w:rsid w:val="0010102E"/>
    <w:rsid w:val="00106834"/>
    <w:rsid w:val="001130AA"/>
    <w:rsid w:val="00115052"/>
    <w:rsid w:val="00116AC6"/>
    <w:rsid w:val="00117396"/>
    <w:rsid w:val="00120D8D"/>
    <w:rsid w:val="00122E41"/>
    <w:rsid w:val="001251D4"/>
    <w:rsid w:val="001258F4"/>
    <w:rsid w:val="00126365"/>
    <w:rsid w:val="00137541"/>
    <w:rsid w:val="001448CE"/>
    <w:rsid w:val="00144DAE"/>
    <w:rsid w:val="00147033"/>
    <w:rsid w:val="001573AC"/>
    <w:rsid w:val="001654DA"/>
    <w:rsid w:val="00166788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2139"/>
    <w:rsid w:val="001A5D4A"/>
    <w:rsid w:val="001C1440"/>
    <w:rsid w:val="001C3A35"/>
    <w:rsid w:val="001D0D98"/>
    <w:rsid w:val="001D6F72"/>
    <w:rsid w:val="001E09D9"/>
    <w:rsid w:val="001E14AB"/>
    <w:rsid w:val="001F2444"/>
    <w:rsid w:val="002022BC"/>
    <w:rsid w:val="00205743"/>
    <w:rsid w:val="002127EB"/>
    <w:rsid w:val="00215C1F"/>
    <w:rsid w:val="00232033"/>
    <w:rsid w:val="0023263B"/>
    <w:rsid w:val="002352AC"/>
    <w:rsid w:val="00235CEB"/>
    <w:rsid w:val="00243EB5"/>
    <w:rsid w:val="00255DD2"/>
    <w:rsid w:val="00260D53"/>
    <w:rsid w:val="00272DA8"/>
    <w:rsid w:val="002859A1"/>
    <w:rsid w:val="00286074"/>
    <w:rsid w:val="002A090E"/>
    <w:rsid w:val="002B170E"/>
    <w:rsid w:val="002C20F9"/>
    <w:rsid w:val="002C6F06"/>
    <w:rsid w:val="002C7624"/>
    <w:rsid w:val="002D0020"/>
    <w:rsid w:val="002D0271"/>
    <w:rsid w:val="002D0A6C"/>
    <w:rsid w:val="002D5A32"/>
    <w:rsid w:val="002E73EC"/>
    <w:rsid w:val="002F02BF"/>
    <w:rsid w:val="002F4B59"/>
    <w:rsid w:val="002F5DF5"/>
    <w:rsid w:val="00302925"/>
    <w:rsid w:val="0031414C"/>
    <w:rsid w:val="0031467C"/>
    <w:rsid w:val="00316351"/>
    <w:rsid w:val="0032236A"/>
    <w:rsid w:val="00323109"/>
    <w:rsid w:val="00327383"/>
    <w:rsid w:val="00330B0A"/>
    <w:rsid w:val="00337E90"/>
    <w:rsid w:val="00362D6F"/>
    <w:rsid w:val="0036580A"/>
    <w:rsid w:val="00365EA0"/>
    <w:rsid w:val="00366558"/>
    <w:rsid w:val="003667F0"/>
    <w:rsid w:val="00367F3C"/>
    <w:rsid w:val="00370932"/>
    <w:rsid w:val="0037592D"/>
    <w:rsid w:val="00380B8F"/>
    <w:rsid w:val="003844EE"/>
    <w:rsid w:val="00387947"/>
    <w:rsid w:val="003924AC"/>
    <w:rsid w:val="00393D13"/>
    <w:rsid w:val="003971D6"/>
    <w:rsid w:val="003A1166"/>
    <w:rsid w:val="003A3C19"/>
    <w:rsid w:val="003A3C6B"/>
    <w:rsid w:val="003A45CD"/>
    <w:rsid w:val="003B432E"/>
    <w:rsid w:val="003E4F0E"/>
    <w:rsid w:val="003F3712"/>
    <w:rsid w:val="003F3D05"/>
    <w:rsid w:val="003F780D"/>
    <w:rsid w:val="00400379"/>
    <w:rsid w:val="004006C8"/>
    <w:rsid w:val="00412D32"/>
    <w:rsid w:val="00420391"/>
    <w:rsid w:val="00424AA8"/>
    <w:rsid w:val="00447FA6"/>
    <w:rsid w:val="0046692A"/>
    <w:rsid w:val="0046732E"/>
    <w:rsid w:val="00477439"/>
    <w:rsid w:val="00477DA6"/>
    <w:rsid w:val="004838D6"/>
    <w:rsid w:val="00493619"/>
    <w:rsid w:val="00493A2B"/>
    <w:rsid w:val="0049646B"/>
    <w:rsid w:val="004C18EA"/>
    <w:rsid w:val="004C2D05"/>
    <w:rsid w:val="004C4223"/>
    <w:rsid w:val="004C5B32"/>
    <w:rsid w:val="00501E0E"/>
    <w:rsid w:val="0050263F"/>
    <w:rsid w:val="00521491"/>
    <w:rsid w:val="0053203B"/>
    <w:rsid w:val="00547B89"/>
    <w:rsid w:val="00552173"/>
    <w:rsid w:val="005671ED"/>
    <w:rsid w:val="00574021"/>
    <w:rsid w:val="005803FC"/>
    <w:rsid w:val="00582E64"/>
    <w:rsid w:val="005837AA"/>
    <w:rsid w:val="00583EE8"/>
    <w:rsid w:val="00591067"/>
    <w:rsid w:val="00596DC1"/>
    <w:rsid w:val="005B10FA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648DC"/>
    <w:rsid w:val="00666BE1"/>
    <w:rsid w:val="0068345F"/>
    <w:rsid w:val="006863BE"/>
    <w:rsid w:val="006914F1"/>
    <w:rsid w:val="0069292E"/>
    <w:rsid w:val="006A304A"/>
    <w:rsid w:val="006A7185"/>
    <w:rsid w:val="006B32AE"/>
    <w:rsid w:val="006B6D2F"/>
    <w:rsid w:val="006C0E2A"/>
    <w:rsid w:val="006C3949"/>
    <w:rsid w:val="006D3DC8"/>
    <w:rsid w:val="006E1643"/>
    <w:rsid w:val="006E1E9C"/>
    <w:rsid w:val="006E24BB"/>
    <w:rsid w:val="006E3882"/>
    <w:rsid w:val="006F2436"/>
    <w:rsid w:val="00703737"/>
    <w:rsid w:val="00720699"/>
    <w:rsid w:val="00721379"/>
    <w:rsid w:val="00722F06"/>
    <w:rsid w:val="0072765E"/>
    <w:rsid w:val="0075179C"/>
    <w:rsid w:val="00752117"/>
    <w:rsid w:val="00767841"/>
    <w:rsid w:val="00770C4B"/>
    <w:rsid w:val="00770FE5"/>
    <w:rsid w:val="00773FBD"/>
    <w:rsid w:val="0078032D"/>
    <w:rsid w:val="00782F6B"/>
    <w:rsid w:val="00787475"/>
    <w:rsid w:val="00790658"/>
    <w:rsid w:val="0079304A"/>
    <w:rsid w:val="007A22B6"/>
    <w:rsid w:val="007A2686"/>
    <w:rsid w:val="007B3E35"/>
    <w:rsid w:val="007C1C6E"/>
    <w:rsid w:val="007D1E78"/>
    <w:rsid w:val="007E5B40"/>
    <w:rsid w:val="007F18F0"/>
    <w:rsid w:val="007F6996"/>
    <w:rsid w:val="00800C74"/>
    <w:rsid w:val="00822B02"/>
    <w:rsid w:val="00823BFA"/>
    <w:rsid w:val="008370F5"/>
    <w:rsid w:val="00837F06"/>
    <w:rsid w:val="008402F9"/>
    <w:rsid w:val="00846987"/>
    <w:rsid w:val="00851439"/>
    <w:rsid w:val="00861A75"/>
    <w:rsid w:val="00861EBA"/>
    <w:rsid w:val="008621E9"/>
    <w:rsid w:val="00863AE7"/>
    <w:rsid w:val="00865699"/>
    <w:rsid w:val="008731B6"/>
    <w:rsid w:val="0088045B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A7397"/>
    <w:rsid w:val="008C7EA9"/>
    <w:rsid w:val="008D04CD"/>
    <w:rsid w:val="008D3107"/>
    <w:rsid w:val="008D6ED4"/>
    <w:rsid w:val="008E2031"/>
    <w:rsid w:val="008E23AA"/>
    <w:rsid w:val="008E23C6"/>
    <w:rsid w:val="008E59A7"/>
    <w:rsid w:val="008F2598"/>
    <w:rsid w:val="008F27C6"/>
    <w:rsid w:val="0091767A"/>
    <w:rsid w:val="00922502"/>
    <w:rsid w:val="00932865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A39B2"/>
    <w:rsid w:val="009A4B4E"/>
    <w:rsid w:val="009B588E"/>
    <w:rsid w:val="009B5F56"/>
    <w:rsid w:val="009C303C"/>
    <w:rsid w:val="009C41F5"/>
    <w:rsid w:val="009C587D"/>
    <w:rsid w:val="009D22A8"/>
    <w:rsid w:val="009D22DD"/>
    <w:rsid w:val="009E1C24"/>
    <w:rsid w:val="009E672D"/>
    <w:rsid w:val="009E739C"/>
    <w:rsid w:val="009E7C41"/>
    <w:rsid w:val="009F4BFB"/>
    <w:rsid w:val="009F6C43"/>
    <w:rsid w:val="00A01C22"/>
    <w:rsid w:val="00A10DAD"/>
    <w:rsid w:val="00A11E36"/>
    <w:rsid w:val="00A23C45"/>
    <w:rsid w:val="00A24BA9"/>
    <w:rsid w:val="00A26901"/>
    <w:rsid w:val="00A41273"/>
    <w:rsid w:val="00A50217"/>
    <w:rsid w:val="00A57F5E"/>
    <w:rsid w:val="00A60314"/>
    <w:rsid w:val="00A634A1"/>
    <w:rsid w:val="00A64CDF"/>
    <w:rsid w:val="00A6747F"/>
    <w:rsid w:val="00A7373F"/>
    <w:rsid w:val="00A75AAC"/>
    <w:rsid w:val="00A8087A"/>
    <w:rsid w:val="00A827DB"/>
    <w:rsid w:val="00A877D0"/>
    <w:rsid w:val="00A91B5D"/>
    <w:rsid w:val="00A9773B"/>
    <w:rsid w:val="00AA38A5"/>
    <w:rsid w:val="00AA4FAE"/>
    <w:rsid w:val="00AB2E3C"/>
    <w:rsid w:val="00AB6DCB"/>
    <w:rsid w:val="00AB7A87"/>
    <w:rsid w:val="00AB7EFB"/>
    <w:rsid w:val="00AC63A9"/>
    <w:rsid w:val="00AC7163"/>
    <w:rsid w:val="00AC737D"/>
    <w:rsid w:val="00AD529F"/>
    <w:rsid w:val="00AE0D24"/>
    <w:rsid w:val="00AF11AD"/>
    <w:rsid w:val="00AF3299"/>
    <w:rsid w:val="00AF3CD0"/>
    <w:rsid w:val="00AF56F1"/>
    <w:rsid w:val="00B01354"/>
    <w:rsid w:val="00B03CFE"/>
    <w:rsid w:val="00B108FD"/>
    <w:rsid w:val="00B31D6A"/>
    <w:rsid w:val="00B379B8"/>
    <w:rsid w:val="00B42D77"/>
    <w:rsid w:val="00B4472F"/>
    <w:rsid w:val="00B52F49"/>
    <w:rsid w:val="00B55F54"/>
    <w:rsid w:val="00B57C64"/>
    <w:rsid w:val="00B6546E"/>
    <w:rsid w:val="00B71101"/>
    <w:rsid w:val="00B7203A"/>
    <w:rsid w:val="00B776C8"/>
    <w:rsid w:val="00B8155D"/>
    <w:rsid w:val="00B81DE2"/>
    <w:rsid w:val="00B8453C"/>
    <w:rsid w:val="00B85395"/>
    <w:rsid w:val="00B875F1"/>
    <w:rsid w:val="00B92F91"/>
    <w:rsid w:val="00B96E52"/>
    <w:rsid w:val="00BA07B8"/>
    <w:rsid w:val="00BB073A"/>
    <w:rsid w:val="00BB46FC"/>
    <w:rsid w:val="00BB485D"/>
    <w:rsid w:val="00BC19C7"/>
    <w:rsid w:val="00BC6792"/>
    <w:rsid w:val="00BD2EBE"/>
    <w:rsid w:val="00BD4FFE"/>
    <w:rsid w:val="00BE1A67"/>
    <w:rsid w:val="00BF045A"/>
    <w:rsid w:val="00C0218F"/>
    <w:rsid w:val="00C04FB8"/>
    <w:rsid w:val="00C14AC7"/>
    <w:rsid w:val="00C245E7"/>
    <w:rsid w:val="00C25D1D"/>
    <w:rsid w:val="00C3075F"/>
    <w:rsid w:val="00C338A9"/>
    <w:rsid w:val="00C33A44"/>
    <w:rsid w:val="00C33DDF"/>
    <w:rsid w:val="00C37D7B"/>
    <w:rsid w:val="00C42664"/>
    <w:rsid w:val="00C53BAA"/>
    <w:rsid w:val="00C607C4"/>
    <w:rsid w:val="00C7061B"/>
    <w:rsid w:val="00C722D1"/>
    <w:rsid w:val="00C75691"/>
    <w:rsid w:val="00C7714A"/>
    <w:rsid w:val="00C8022A"/>
    <w:rsid w:val="00C84F11"/>
    <w:rsid w:val="00C94630"/>
    <w:rsid w:val="00C94FE5"/>
    <w:rsid w:val="00CB07B5"/>
    <w:rsid w:val="00CB235E"/>
    <w:rsid w:val="00CC0E11"/>
    <w:rsid w:val="00CC155C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70BF"/>
    <w:rsid w:val="00D01FE1"/>
    <w:rsid w:val="00D06AB4"/>
    <w:rsid w:val="00D15D0A"/>
    <w:rsid w:val="00D24158"/>
    <w:rsid w:val="00D24335"/>
    <w:rsid w:val="00D47071"/>
    <w:rsid w:val="00D524F6"/>
    <w:rsid w:val="00D57944"/>
    <w:rsid w:val="00D6123B"/>
    <w:rsid w:val="00D7104C"/>
    <w:rsid w:val="00D71B27"/>
    <w:rsid w:val="00D7642A"/>
    <w:rsid w:val="00D76D6B"/>
    <w:rsid w:val="00D76F57"/>
    <w:rsid w:val="00D8017F"/>
    <w:rsid w:val="00D853DF"/>
    <w:rsid w:val="00D917D0"/>
    <w:rsid w:val="00D91FB7"/>
    <w:rsid w:val="00DA4BCE"/>
    <w:rsid w:val="00DA5593"/>
    <w:rsid w:val="00DB337D"/>
    <w:rsid w:val="00DB62EC"/>
    <w:rsid w:val="00DC05BF"/>
    <w:rsid w:val="00DC0DAD"/>
    <w:rsid w:val="00DC507A"/>
    <w:rsid w:val="00E01865"/>
    <w:rsid w:val="00E01BBD"/>
    <w:rsid w:val="00E06272"/>
    <w:rsid w:val="00E14FF3"/>
    <w:rsid w:val="00E151EB"/>
    <w:rsid w:val="00E24C3A"/>
    <w:rsid w:val="00E25F48"/>
    <w:rsid w:val="00E276B4"/>
    <w:rsid w:val="00E364A6"/>
    <w:rsid w:val="00E409B5"/>
    <w:rsid w:val="00E41977"/>
    <w:rsid w:val="00E41C01"/>
    <w:rsid w:val="00E504D9"/>
    <w:rsid w:val="00E50FE1"/>
    <w:rsid w:val="00E53BBB"/>
    <w:rsid w:val="00E61699"/>
    <w:rsid w:val="00E62D41"/>
    <w:rsid w:val="00E963BE"/>
    <w:rsid w:val="00E97326"/>
    <w:rsid w:val="00EA09CE"/>
    <w:rsid w:val="00EA5169"/>
    <w:rsid w:val="00EA5935"/>
    <w:rsid w:val="00EA654A"/>
    <w:rsid w:val="00EB1F52"/>
    <w:rsid w:val="00EB7D72"/>
    <w:rsid w:val="00EC7264"/>
    <w:rsid w:val="00ED3C29"/>
    <w:rsid w:val="00EF6F83"/>
    <w:rsid w:val="00EF7E3C"/>
    <w:rsid w:val="00F03B3E"/>
    <w:rsid w:val="00F07AA3"/>
    <w:rsid w:val="00F2521D"/>
    <w:rsid w:val="00F37665"/>
    <w:rsid w:val="00F515C3"/>
    <w:rsid w:val="00F51A89"/>
    <w:rsid w:val="00F53BA4"/>
    <w:rsid w:val="00F53CE2"/>
    <w:rsid w:val="00F670B8"/>
    <w:rsid w:val="00F73AB9"/>
    <w:rsid w:val="00F774CD"/>
    <w:rsid w:val="00F86597"/>
    <w:rsid w:val="00F929E3"/>
    <w:rsid w:val="00FA0073"/>
    <w:rsid w:val="00FA3D2D"/>
    <w:rsid w:val="00FC59AF"/>
    <w:rsid w:val="00FD02E3"/>
    <w:rsid w:val="00FD08AC"/>
    <w:rsid w:val="00FD1D55"/>
    <w:rsid w:val="00FD37D9"/>
    <w:rsid w:val="00FD3D69"/>
    <w:rsid w:val="00FE537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F0DDD"/>
  <w15:docId w15:val="{8FF48BE4-D897-4213-A24A-A19A8FD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4DB6-D6E6-4849-A973-FE99585D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6176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1310757</vt:i4>
      </vt:variant>
      <vt:variant>
        <vt:i4>7</vt:i4>
      </vt:variant>
      <vt:variant>
        <vt:i4>0</vt:i4>
      </vt:variant>
      <vt:variant>
        <vt:i4>5</vt:i4>
      </vt:variant>
      <vt:variant>
        <vt:lpwstr>mailto:archiv.po.pp@minv.sk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Martina Šlampová</cp:lastModifiedBy>
  <cp:revision>3</cp:revision>
  <cp:lastPrinted>2016-09-14T10:29:00Z</cp:lastPrinted>
  <dcterms:created xsi:type="dcterms:W3CDTF">2023-10-17T07:44:00Z</dcterms:created>
  <dcterms:modified xsi:type="dcterms:W3CDTF">2023-10-17T07:49:00Z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